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bookmarkStart w:id="0" w:name="Text7"/>
          <w:p w:rsidR="006C77D9" w:rsidRPr="00F33943" w:rsidRDefault="00F9294E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udent First and Last Name"/>
                  </w:textInput>
                </w:ffData>
              </w:fldChar>
            </w:r>
            <w:r w:rsidR="001B6EC1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1B6EC1">
              <w:rPr>
                <w:noProof/>
                <w:highlight w:val="lightGray"/>
              </w:rPr>
              <w:t>Student First and Last Name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1B6EC1" w:rsidP="0063370D">
            <w:pPr>
              <w:pStyle w:val="Heading4"/>
            </w:pPr>
            <w:r>
              <w:t>Technology at David Cox Road Elementary School</w:t>
            </w:r>
          </w:p>
        </w:tc>
      </w:tr>
      <w:tr w:rsidR="00684881" w:rsidTr="00505A16">
        <w:trPr>
          <w:trHeight w:val="1277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7415F0" w:rsidP="00046AF7">
            <w:pPr>
              <w:pStyle w:val="Heading5"/>
            </w:pPr>
            <w:r>
              <w:t>Technology News from Mrs. Nieves</w:t>
            </w:r>
          </w:p>
          <w:p w:rsidR="00505A16" w:rsidRDefault="00505A16" w:rsidP="00505A16">
            <w:r>
              <w:t>CMS has purchased several programs that students can use at home to help improve Reading</w:t>
            </w:r>
            <w:r w:rsidR="007415F0">
              <w:t>, Math,</w:t>
            </w:r>
            <w:r>
              <w:t xml:space="preserve"> and technology skills.  Please visit my website</w:t>
            </w:r>
            <w:r w:rsidR="007442F9">
              <w:t xml:space="preserve"> </w:t>
            </w:r>
            <w:hyperlink r:id="rId6" w:history="1">
              <w:r w:rsidR="007442F9" w:rsidRPr="00505A16">
                <w:rPr>
                  <w:rStyle w:val="Hyperlink"/>
                </w:rPr>
                <w:t>j.mp/dcretech</w:t>
              </w:r>
            </w:hyperlink>
            <w:r w:rsidR="007415F0">
              <w:t xml:space="preserve"> for links to</w:t>
            </w:r>
            <w:r>
              <w:t xml:space="preserve"> the programs below.</w:t>
            </w:r>
            <w:r w:rsidR="007442F9">
              <w:t xml:space="preserve">  If you have any questions, email me at </w:t>
            </w:r>
            <w:hyperlink r:id="rId7" w:history="1">
              <w:r w:rsidR="007442F9" w:rsidRPr="006D580F">
                <w:rPr>
                  <w:rStyle w:val="Hyperlink"/>
                </w:rPr>
                <w:t>joan.nieves@cms.k12.nc.us</w:t>
              </w:r>
            </w:hyperlink>
            <w:r w:rsidR="007442F9">
              <w:t xml:space="preserve"> </w:t>
            </w:r>
          </w:p>
          <w:p w:rsidR="00684881" w:rsidRPr="00684881" w:rsidRDefault="00684881" w:rsidP="007442F9">
            <w:pPr>
              <w:pStyle w:val="BodyText3example"/>
              <w:ind w:left="0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505A16" w:rsidP="0063370D">
            <w:pPr>
              <w:pStyle w:val="Heading4"/>
            </w:pPr>
            <w:r>
              <w:t>Compass Learning</w:t>
            </w:r>
          </w:p>
        </w:tc>
      </w:tr>
      <w:tr w:rsidR="00684881" w:rsidTr="00505A16">
        <w:trPr>
          <w:trHeight w:val="1403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Pr="00FA4656" w:rsidRDefault="00505A16" w:rsidP="00046AF7">
            <w:pPr>
              <w:pStyle w:val="Heading5"/>
              <w:rPr>
                <w:sz w:val="24"/>
              </w:rPr>
            </w:pPr>
            <w:bookmarkStart w:id="1" w:name="Text5"/>
            <w:r w:rsidRPr="00FA4656">
              <w:rPr>
                <w:sz w:val="24"/>
              </w:rPr>
              <w:t xml:space="preserve">Username </w:t>
            </w:r>
            <w:bookmarkEnd w:id="1"/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COMPASS LEARNING username here"/>
                  </w:textInput>
                </w:ffData>
              </w:fldChar>
            </w:r>
            <w:r w:rsidR="007442F9"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="007442F9" w:rsidRPr="00FA4656">
              <w:rPr>
                <w:noProof/>
                <w:sz w:val="24"/>
              </w:rPr>
              <w:t>Type your COMPASS LEARNING username here</w:t>
            </w:r>
            <w:r w:rsidR="00F9294E" w:rsidRPr="00FA4656">
              <w:rPr>
                <w:sz w:val="24"/>
              </w:rPr>
              <w:fldChar w:fldCharType="end"/>
            </w:r>
          </w:p>
          <w:p w:rsidR="00505A16" w:rsidRPr="00FA4656" w:rsidRDefault="00111D02" w:rsidP="00505A16">
            <w:pPr>
              <w:rPr>
                <w:sz w:val="24"/>
              </w:rPr>
            </w:pPr>
            <w:r w:rsidRPr="00FA4656"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52070</wp:posOffset>
                  </wp:positionV>
                  <wp:extent cx="2095500" cy="4667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404" y="21159"/>
                      <wp:lineTo x="21600" y="21159"/>
                      <wp:lineTo x="21600" y="882"/>
                      <wp:lineTo x="21404" y="0"/>
                      <wp:lineTo x="0" y="0"/>
                    </wp:wrapPolygon>
                  </wp:wrapTight>
                  <wp:docPr id="1" name="Picture 0" descr="compass-learning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s-learning-logo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5A16" w:rsidRPr="00FA4656">
              <w:rPr>
                <w:sz w:val="24"/>
              </w:rPr>
              <w:t xml:space="preserve">Password: </w:t>
            </w:r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password here"/>
                  </w:textInput>
                </w:ffData>
              </w:fldChar>
            </w:r>
            <w:r w:rsidR="00505A16"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="00505A16" w:rsidRPr="00FA4656">
              <w:rPr>
                <w:noProof/>
                <w:sz w:val="24"/>
              </w:rPr>
              <w:t>Type your password here</w:t>
            </w:r>
            <w:r w:rsidR="00F9294E" w:rsidRPr="00FA4656">
              <w:rPr>
                <w:sz w:val="24"/>
              </w:rPr>
              <w:fldChar w:fldCharType="end"/>
            </w:r>
          </w:p>
          <w:p w:rsidR="00FA4656" w:rsidRPr="00FA4656" w:rsidRDefault="00FA4656" w:rsidP="00505A16">
            <w:pPr>
              <w:rPr>
                <w:b/>
                <w:sz w:val="24"/>
              </w:rPr>
            </w:pPr>
            <w:r w:rsidRPr="00FA4656">
              <w:rPr>
                <w:b/>
                <w:sz w:val="24"/>
              </w:rPr>
              <w:t xml:space="preserve">School: </w:t>
            </w:r>
            <w:proofErr w:type="spellStart"/>
            <w:r w:rsidRPr="00FA4656">
              <w:rPr>
                <w:b/>
                <w:sz w:val="24"/>
              </w:rPr>
              <w:t>cmsd</w:t>
            </w:r>
            <w:proofErr w:type="spellEnd"/>
          </w:p>
          <w:p w:rsidR="008739F7" w:rsidRDefault="008739F7" w:rsidP="00505A16">
            <w:pPr>
              <w:pStyle w:val="BodyText3example"/>
              <w:ind w:left="0"/>
              <w:rPr>
                <w:color w:val="auto"/>
              </w:rPr>
            </w:pPr>
          </w:p>
          <w:p w:rsidR="00111D02" w:rsidRPr="008739F7" w:rsidRDefault="00111D02" w:rsidP="00505A16">
            <w:pPr>
              <w:pStyle w:val="BodyText3example"/>
              <w:ind w:left="0"/>
              <w:rPr>
                <w:b/>
                <w:color w:val="auto"/>
              </w:rPr>
            </w:pPr>
            <w:r w:rsidRPr="008739F7">
              <w:rPr>
                <w:b/>
                <w:color w:val="auto"/>
              </w:rPr>
              <w:t xml:space="preserve">Compass Learning individualizes reading assignments according to your </w:t>
            </w:r>
            <w:hyperlink r:id="rId9" w:history="1">
              <w:r w:rsidRPr="008739F7">
                <w:rPr>
                  <w:rStyle w:val="Hyperlink"/>
                  <w:b/>
                  <w:color w:val="0070C0"/>
                </w:rPr>
                <w:t>MAP</w:t>
              </w:r>
            </w:hyperlink>
            <w:r w:rsidR="008739F7" w:rsidRPr="008739F7">
              <w:rPr>
                <w:b/>
                <w:color w:val="auto"/>
              </w:rPr>
              <w:t xml:space="preserve"> score. </w:t>
            </w:r>
          </w:p>
          <w:p w:rsidR="00684881" w:rsidRPr="00311523" w:rsidRDefault="007442F9" w:rsidP="00505A16">
            <w:pPr>
              <w:pStyle w:val="BodyText3example"/>
              <w:ind w:left="0"/>
              <w:rPr>
                <w:color w:val="262626" w:themeColor="text1" w:themeTint="D9"/>
              </w:rPr>
            </w:pPr>
            <w:r w:rsidRPr="00311523">
              <w:rPr>
                <w:color w:val="262626" w:themeColor="text1" w:themeTint="D9"/>
              </w:rPr>
              <w:t>F</w:t>
            </w:r>
            <w:r w:rsidR="00111D02" w:rsidRPr="00311523">
              <w:rPr>
                <w:color w:val="262626" w:themeColor="text1" w:themeTint="D9"/>
              </w:rPr>
              <w:t xml:space="preserve">or </w:t>
            </w:r>
            <w:proofErr w:type="spellStart"/>
            <w:r w:rsidR="00111D02" w:rsidRPr="00311523">
              <w:rPr>
                <w:color w:val="262626" w:themeColor="text1" w:themeTint="D9"/>
              </w:rPr>
              <w:t>iPads</w:t>
            </w:r>
            <w:proofErr w:type="spellEnd"/>
            <w:r w:rsidR="00111D02" w:rsidRPr="00311523">
              <w:rPr>
                <w:color w:val="262626" w:themeColor="text1" w:themeTint="D9"/>
              </w:rPr>
              <w:t>:</w:t>
            </w:r>
          </w:p>
          <w:p w:rsidR="00111D02" w:rsidRPr="00311523" w:rsidRDefault="00111D02" w:rsidP="00505A16">
            <w:pPr>
              <w:pStyle w:val="BodyText3example"/>
              <w:ind w:left="0"/>
              <w:rPr>
                <w:color w:val="262626" w:themeColor="text1" w:themeTint="D9"/>
              </w:rPr>
            </w:pPr>
            <w:r w:rsidRPr="00311523">
              <w:rPr>
                <w:color w:val="262626" w:themeColor="text1" w:themeTint="D9"/>
              </w:rPr>
              <w:t xml:space="preserve">Download the FREE app for Puffin Academy by </w:t>
            </w:r>
            <w:proofErr w:type="spellStart"/>
            <w:r w:rsidRPr="00311523">
              <w:rPr>
                <w:color w:val="262626" w:themeColor="text1" w:themeTint="D9"/>
              </w:rPr>
              <w:t>CloudMosa</w:t>
            </w:r>
            <w:proofErr w:type="spellEnd"/>
            <w:r w:rsidRPr="00311523">
              <w:rPr>
                <w:color w:val="262626" w:themeColor="text1" w:themeTint="D9"/>
              </w:rPr>
              <w:t>.</w:t>
            </w:r>
          </w:p>
          <w:p w:rsidR="00111D02" w:rsidRPr="00311523" w:rsidRDefault="00111D02" w:rsidP="00505A16">
            <w:pPr>
              <w:pStyle w:val="BodyText3example"/>
              <w:ind w:left="0"/>
              <w:rPr>
                <w:color w:val="262626" w:themeColor="text1" w:themeTint="D9"/>
              </w:rPr>
            </w:pPr>
            <w:r w:rsidRPr="00311523">
              <w:rPr>
                <w:color w:val="262626" w:themeColor="text1" w:themeTint="D9"/>
              </w:rPr>
              <w:t>After you download the app, open it and click on the Compass Learning icon.</w:t>
            </w:r>
          </w:p>
          <w:p w:rsidR="00111D02" w:rsidRPr="00051744" w:rsidRDefault="00111D02" w:rsidP="00505A16">
            <w:pPr>
              <w:pStyle w:val="BodyText3example"/>
              <w:ind w:left="0"/>
            </w:pPr>
            <w:r w:rsidRPr="00311523">
              <w:rPr>
                <w:color w:val="262626" w:themeColor="text1" w:themeTint="D9"/>
              </w:rPr>
              <w:t>Tip: You might have to scroll down and right to see the Compass Learning icon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505A16" w:rsidP="0063370D">
            <w:pPr>
              <w:pStyle w:val="Heading4"/>
            </w:pPr>
            <w:r>
              <w:t>Dreambox</w:t>
            </w:r>
          </w:p>
        </w:tc>
      </w:tr>
      <w:tr w:rsidR="00684881" w:rsidTr="00423B06">
        <w:trPr>
          <w:trHeight w:val="2285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Pr="00FA4656" w:rsidRDefault="00FA1035" w:rsidP="00046AF7">
            <w:pPr>
              <w:pStyle w:val="Heading5"/>
              <w:rPr>
                <w:sz w:val="24"/>
              </w:rPr>
            </w:pPr>
            <w:bookmarkStart w:id="2" w:name="Text6"/>
            <w:r w:rsidRPr="00FA4656">
              <w:rPr>
                <w:sz w:val="24"/>
              </w:rPr>
              <w:t xml:space="preserve">Username: </w:t>
            </w:r>
            <w:bookmarkEnd w:id="2"/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DREAMBOX username here"/>
                  </w:textInput>
                </w:ffData>
              </w:fldChar>
            </w:r>
            <w:r w:rsidR="007442F9"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="007442F9" w:rsidRPr="00FA4656">
              <w:rPr>
                <w:noProof/>
                <w:sz w:val="24"/>
              </w:rPr>
              <w:t>Type your DREAMBOX username here</w:t>
            </w:r>
            <w:r w:rsidR="00F9294E" w:rsidRPr="00FA4656">
              <w:rPr>
                <w:sz w:val="24"/>
              </w:rPr>
              <w:fldChar w:fldCharType="end"/>
            </w:r>
          </w:p>
          <w:p w:rsidR="00FA1035" w:rsidRPr="00FA4656" w:rsidRDefault="00FA1035" w:rsidP="00FA1035">
            <w:pPr>
              <w:rPr>
                <w:sz w:val="24"/>
              </w:rPr>
            </w:pPr>
            <w:r w:rsidRPr="00FA4656">
              <w:rPr>
                <w:sz w:val="24"/>
              </w:rPr>
              <w:t xml:space="preserve">Password: </w:t>
            </w:r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password here"/>
                  </w:textInput>
                </w:ffData>
              </w:fldChar>
            </w:r>
            <w:r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Pr="00FA4656">
              <w:rPr>
                <w:noProof/>
                <w:sz w:val="24"/>
              </w:rPr>
              <w:t>Type your password here</w:t>
            </w:r>
            <w:r w:rsidR="00F9294E" w:rsidRPr="00FA4656">
              <w:rPr>
                <w:sz w:val="24"/>
              </w:rPr>
              <w:fldChar w:fldCharType="end"/>
            </w:r>
          </w:p>
          <w:p w:rsidR="008739F7" w:rsidRDefault="00423B06" w:rsidP="00FA10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52070</wp:posOffset>
                  </wp:positionV>
                  <wp:extent cx="1362075" cy="962025"/>
                  <wp:effectExtent l="19050" t="0" r="9525" b="0"/>
                  <wp:wrapTight wrapText="bothSides">
                    <wp:wrapPolygon edited="0">
                      <wp:start x="-302" y="0"/>
                      <wp:lineTo x="-302" y="21386"/>
                      <wp:lineTo x="21751" y="21386"/>
                      <wp:lineTo x="21751" y="0"/>
                      <wp:lineTo x="-302" y="0"/>
                    </wp:wrapPolygon>
                  </wp:wrapTight>
                  <wp:docPr id="2" name="Picture 1" descr="dream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9F7" w:rsidRPr="00423B06" w:rsidRDefault="008739F7" w:rsidP="00FA1035">
            <w:pPr>
              <w:rPr>
                <w:b/>
              </w:rPr>
            </w:pPr>
            <w:proofErr w:type="spellStart"/>
            <w:r w:rsidRPr="00423B06">
              <w:rPr>
                <w:b/>
              </w:rPr>
              <w:t>Dreambox</w:t>
            </w:r>
            <w:proofErr w:type="spellEnd"/>
            <w:r w:rsidRPr="00423B06">
              <w:rPr>
                <w:b/>
              </w:rPr>
              <w:t xml:space="preserve"> is an adaptive program that </w:t>
            </w:r>
            <w:r w:rsidR="00423B06" w:rsidRPr="00423B06">
              <w:rPr>
                <w:b/>
              </w:rPr>
              <w:t>helps all students achieve better math proficiency.</w:t>
            </w:r>
          </w:p>
          <w:p w:rsidR="003A0BE0" w:rsidRPr="00311523" w:rsidRDefault="00111D02" w:rsidP="00111D02">
            <w:pPr>
              <w:pStyle w:val="BodyText3example"/>
              <w:ind w:left="0"/>
              <w:rPr>
                <w:color w:val="262626" w:themeColor="text1" w:themeTint="D9"/>
              </w:rPr>
            </w:pPr>
            <w:r w:rsidRPr="00311523">
              <w:rPr>
                <w:color w:val="262626" w:themeColor="text1" w:themeTint="D9"/>
              </w:rPr>
              <w:t xml:space="preserve">For </w:t>
            </w:r>
            <w:proofErr w:type="spellStart"/>
            <w:r w:rsidRPr="00311523">
              <w:rPr>
                <w:color w:val="262626" w:themeColor="text1" w:themeTint="D9"/>
              </w:rPr>
              <w:t>iPads</w:t>
            </w:r>
            <w:proofErr w:type="spellEnd"/>
            <w:r w:rsidRPr="00311523">
              <w:rPr>
                <w:color w:val="262626" w:themeColor="text1" w:themeTint="D9"/>
              </w:rPr>
              <w:t>:</w:t>
            </w:r>
          </w:p>
          <w:p w:rsidR="00111D02" w:rsidRPr="00311523" w:rsidRDefault="00111D02" w:rsidP="00111D02">
            <w:pPr>
              <w:pStyle w:val="BodyText3example"/>
              <w:ind w:left="0"/>
              <w:rPr>
                <w:color w:val="262626" w:themeColor="text1" w:themeTint="D9"/>
              </w:rPr>
            </w:pPr>
            <w:r w:rsidRPr="00311523">
              <w:rPr>
                <w:color w:val="262626" w:themeColor="text1" w:themeTint="D9"/>
              </w:rPr>
              <w:t xml:space="preserve">Download the FREE app for </w:t>
            </w:r>
            <w:proofErr w:type="spellStart"/>
            <w:r w:rsidRPr="00311523">
              <w:rPr>
                <w:color w:val="262626" w:themeColor="text1" w:themeTint="D9"/>
              </w:rPr>
              <w:t>Dreambox</w:t>
            </w:r>
            <w:proofErr w:type="spellEnd"/>
            <w:r w:rsidRPr="00311523">
              <w:rPr>
                <w:color w:val="262626" w:themeColor="text1" w:themeTint="D9"/>
              </w:rPr>
              <w:t>.</w:t>
            </w:r>
          </w:p>
          <w:p w:rsidR="00111D02" w:rsidRPr="00353E74" w:rsidRDefault="00111D02" w:rsidP="00111D02">
            <w:pPr>
              <w:pStyle w:val="BodyText3example"/>
              <w:ind w:left="0"/>
            </w:pPr>
            <w:r w:rsidRPr="00311523">
              <w:rPr>
                <w:color w:val="262626" w:themeColor="text1" w:themeTint="D9"/>
              </w:rPr>
              <w:t xml:space="preserve">After you download the app, you will type in the school code: </w:t>
            </w:r>
            <w:proofErr w:type="spellStart"/>
            <w:r w:rsidRPr="00311523">
              <w:rPr>
                <w:color w:val="262626" w:themeColor="text1" w:themeTint="D9"/>
              </w:rPr>
              <w:t>dspq</w:t>
            </w:r>
            <w:proofErr w:type="spellEnd"/>
            <w:r w:rsidRPr="00311523">
              <w:rPr>
                <w:color w:val="262626" w:themeColor="text1" w:themeTint="D9"/>
              </w:rPr>
              <w:t>/</w:t>
            </w:r>
            <w:proofErr w:type="spellStart"/>
            <w:r w:rsidRPr="00311523">
              <w:rPr>
                <w:color w:val="262626" w:themeColor="text1" w:themeTint="D9"/>
              </w:rPr>
              <w:t>davidcre</w:t>
            </w:r>
            <w:proofErr w:type="spellEnd"/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505A16" w:rsidP="00505A16">
            <w:pPr>
              <w:pStyle w:val="Heading4"/>
            </w:pPr>
            <w:r>
              <w:t xml:space="preserve">Typing Web </w:t>
            </w:r>
          </w:p>
        </w:tc>
      </w:tr>
      <w:tr w:rsidR="00684881">
        <w:tc>
          <w:tcPr>
            <w:tcW w:w="9576" w:type="dxa"/>
            <w:tcBorders>
              <w:bottom w:val="single" w:sz="4" w:space="0" w:color="auto"/>
            </w:tcBorders>
          </w:tcPr>
          <w:p w:rsidR="007442F9" w:rsidRPr="00FA4656" w:rsidRDefault="002A16E1" w:rsidP="007442F9">
            <w:pPr>
              <w:pStyle w:val="Heading5"/>
              <w:rPr>
                <w:sz w:val="24"/>
              </w:rPr>
            </w:pPr>
            <w:bookmarkStart w:id="3" w:name="Text8"/>
            <w:r w:rsidRPr="00FA4656"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5010150</wp:posOffset>
                  </wp:positionH>
                  <wp:positionV relativeFrom="paragraph">
                    <wp:posOffset>29845</wp:posOffset>
                  </wp:positionV>
                  <wp:extent cx="742950" cy="742950"/>
                  <wp:effectExtent l="38100" t="57150" r="114300" b="95250"/>
                  <wp:wrapTight wrapText="bothSides">
                    <wp:wrapPolygon edited="0">
                      <wp:start x="-1108" y="-1662"/>
                      <wp:lineTo x="-1108" y="24369"/>
                      <wp:lineTo x="23815" y="24369"/>
                      <wp:lineTo x="24369" y="24369"/>
                      <wp:lineTo x="24923" y="21046"/>
                      <wp:lineTo x="24923" y="-554"/>
                      <wp:lineTo x="23815" y="-1662"/>
                      <wp:lineTo x="-1108" y="-1662"/>
                    </wp:wrapPolygon>
                  </wp:wrapTight>
                  <wp:docPr id="3" name="Picture 2" descr="typing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_we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442F9" w:rsidRPr="00FA4656">
              <w:rPr>
                <w:sz w:val="24"/>
              </w:rPr>
              <w:t xml:space="preserve">Username: </w:t>
            </w:r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ID NUMBER- computer login username here"/>
                  </w:textInput>
                </w:ffData>
              </w:fldChar>
            </w:r>
            <w:r w:rsidR="007442F9"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="007442F9" w:rsidRPr="00FA4656">
              <w:rPr>
                <w:noProof/>
                <w:sz w:val="24"/>
              </w:rPr>
              <w:t>Type your ID NUMBER- computer login username here</w:t>
            </w:r>
            <w:r w:rsidR="00F9294E" w:rsidRPr="00FA4656">
              <w:rPr>
                <w:sz w:val="24"/>
              </w:rPr>
              <w:fldChar w:fldCharType="end"/>
            </w:r>
          </w:p>
          <w:p w:rsidR="007442F9" w:rsidRPr="00FA4656" w:rsidRDefault="007442F9" w:rsidP="007442F9">
            <w:pPr>
              <w:rPr>
                <w:sz w:val="24"/>
              </w:rPr>
            </w:pPr>
            <w:r w:rsidRPr="00FA4656">
              <w:rPr>
                <w:sz w:val="24"/>
              </w:rPr>
              <w:t xml:space="preserve">Password: </w:t>
            </w:r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password here"/>
                  </w:textInput>
                </w:ffData>
              </w:fldChar>
            </w:r>
            <w:r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Pr="00FA4656">
              <w:rPr>
                <w:noProof/>
                <w:sz w:val="24"/>
              </w:rPr>
              <w:t>Type your password here</w:t>
            </w:r>
            <w:r w:rsidR="00F9294E" w:rsidRPr="00FA4656">
              <w:rPr>
                <w:sz w:val="24"/>
              </w:rPr>
              <w:fldChar w:fldCharType="end"/>
            </w:r>
          </w:p>
          <w:p w:rsidR="002A16E1" w:rsidRPr="00505A16" w:rsidRDefault="002A16E1" w:rsidP="007442F9"/>
          <w:bookmarkEnd w:id="3"/>
          <w:p w:rsidR="00684881" w:rsidRPr="00423B06" w:rsidRDefault="00423B06" w:rsidP="00423B06">
            <w:pPr>
              <w:pStyle w:val="BodyText3example"/>
              <w:ind w:left="0"/>
              <w:rPr>
                <w:b/>
                <w:color w:val="auto"/>
              </w:rPr>
            </w:pPr>
            <w:r w:rsidRPr="00423B06">
              <w:rPr>
                <w:b/>
                <w:color w:val="auto"/>
              </w:rPr>
              <w:t>Typing Web teaches students how to touch type.  Make sure you are using your home row keys and following the instructions.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505A16" w:rsidP="0063370D">
            <w:pPr>
              <w:pStyle w:val="Heading4"/>
            </w:pPr>
            <w:r>
              <w:t>Gaggle</w:t>
            </w:r>
          </w:p>
        </w:tc>
      </w:tr>
      <w:tr w:rsidR="00684881" w:rsidTr="00423B06">
        <w:trPr>
          <w:trHeight w:val="1808"/>
        </w:trPr>
        <w:tc>
          <w:tcPr>
            <w:tcW w:w="9576" w:type="dxa"/>
            <w:tcBorders>
              <w:bottom w:val="single" w:sz="4" w:space="0" w:color="auto"/>
            </w:tcBorders>
          </w:tcPr>
          <w:p w:rsidR="007442F9" w:rsidRPr="00FA4656" w:rsidRDefault="007442F9" w:rsidP="007442F9">
            <w:pPr>
              <w:pStyle w:val="Heading5"/>
              <w:rPr>
                <w:sz w:val="24"/>
              </w:rPr>
            </w:pPr>
            <w:r w:rsidRPr="00FA4656">
              <w:rPr>
                <w:sz w:val="24"/>
              </w:rPr>
              <w:t xml:space="preserve">Username: </w:t>
            </w:r>
            <w:r w:rsidR="00445E5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COMPASS LEARNING username here"/>
                  </w:textInput>
                </w:ffData>
              </w:fldChar>
            </w:r>
            <w:r w:rsidR="00445E52">
              <w:rPr>
                <w:sz w:val="24"/>
              </w:rPr>
              <w:instrText xml:space="preserve"> FORMTEXT </w:instrText>
            </w:r>
            <w:r w:rsidR="00445E52">
              <w:rPr>
                <w:sz w:val="24"/>
              </w:rPr>
            </w:r>
            <w:r w:rsidR="00445E52">
              <w:rPr>
                <w:sz w:val="24"/>
              </w:rPr>
              <w:fldChar w:fldCharType="separate"/>
            </w:r>
            <w:r w:rsidR="00445E52">
              <w:rPr>
                <w:noProof/>
                <w:sz w:val="24"/>
              </w:rPr>
              <w:t>Type your COMPASS LEARNING username here</w:t>
            </w:r>
            <w:r w:rsidR="00445E52">
              <w:rPr>
                <w:sz w:val="24"/>
              </w:rPr>
              <w:fldChar w:fldCharType="end"/>
            </w:r>
          </w:p>
          <w:p w:rsidR="007442F9" w:rsidRDefault="000A3F28" w:rsidP="007442F9">
            <w:pPr>
              <w:rPr>
                <w:sz w:val="24"/>
              </w:rPr>
            </w:pPr>
            <w:r w:rsidRPr="00FA4656"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13970</wp:posOffset>
                  </wp:positionV>
                  <wp:extent cx="2095500" cy="790575"/>
                  <wp:effectExtent l="19050" t="0" r="0" b="0"/>
                  <wp:wrapTight wrapText="bothSides">
                    <wp:wrapPolygon edited="0">
                      <wp:start x="-196" y="0"/>
                      <wp:lineTo x="-196" y="21340"/>
                      <wp:lineTo x="21600" y="21340"/>
                      <wp:lineTo x="21600" y="0"/>
                      <wp:lineTo x="-196" y="0"/>
                    </wp:wrapPolygon>
                  </wp:wrapTight>
                  <wp:docPr id="4" name="Picture 3" descr="gag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gl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42F9" w:rsidRPr="00FA4656">
              <w:rPr>
                <w:sz w:val="24"/>
              </w:rPr>
              <w:t xml:space="preserve">Password: </w:t>
            </w:r>
            <w:r w:rsidR="00F9294E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password here"/>
                  </w:textInput>
                </w:ffData>
              </w:fldChar>
            </w:r>
            <w:r w:rsidR="007442F9" w:rsidRPr="00FA4656">
              <w:rPr>
                <w:sz w:val="24"/>
              </w:rPr>
              <w:instrText xml:space="preserve"> FORMTEXT </w:instrText>
            </w:r>
            <w:r w:rsidR="00F9294E" w:rsidRPr="00FA4656">
              <w:rPr>
                <w:sz w:val="24"/>
              </w:rPr>
            </w:r>
            <w:r w:rsidR="00F9294E" w:rsidRPr="00FA4656">
              <w:rPr>
                <w:sz w:val="24"/>
              </w:rPr>
              <w:fldChar w:fldCharType="separate"/>
            </w:r>
            <w:r w:rsidR="007442F9" w:rsidRPr="00FA4656">
              <w:rPr>
                <w:noProof/>
                <w:sz w:val="24"/>
              </w:rPr>
              <w:t>Type your password here</w:t>
            </w:r>
            <w:r w:rsidR="00F9294E" w:rsidRPr="00FA4656">
              <w:rPr>
                <w:sz w:val="24"/>
              </w:rPr>
              <w:fldChar w:fldCharType="end"/>
            </w:r>
          </w:p>
          <w:p w:rsidR="00FA4656" w:rsidRPr="00FA4656" w:rsidRDefault="00FA4656" w:rsidP="007442F9">
            <w:pPr>
              <w:rPr>
                <w:sz w:val="24"/>
              </w:rPr>
            </w:pPr>
          </w:p>
          <w:p w:rsidR="00684881" w:rsidRPr="000A3F28" w:rsidRDefault="000A3F28" w:rsidP="007442F9">
            <w:pPr>
              <w:pStyle w:val="ListBullet3example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0A3F28">
              <w:rPr>
                <w:b/>
                <w:color w:val="auto"/>
              </w:rPr>
              <w:t>Gaggle is an email service for students.  Students learn safe online behaviors in a school only supervised environment.</w:t>
            </w:r>
          </w:p>
        </w:tc>
      </w:tr>
    </w:tbl>
    <w:p w:rsidR="000D5C62" w:rsidRDefault="000D5C62"/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B6EC1"/>
    <w:rsid w:val="00046AF7"/>
    <w:rsid w:val="00051744"/>
    <w:rsid w:val="000A3F28"/>
    <w:rsid w:val="000B1075"/>
    <w:rsid w:val="000D4227"/>
    <w:rsid w:val="000D5C62"/>
    <w:rsid w:val="000E4FBA"/>
    <w:rsid w:val="00111D02"/>
    <w:rsid w:val="0015292B"/>
    <w:rsid w:val="001745CC"/>
    <w:rsid w:val="001B6EC1"/>
    <w:rsid w:val="002002A2"/>
    <w:rsid w:val="002005B0"/>
    <w:rsid w:val="00247E02"/>
    <w:rsid w:val="002A16E1"/>
    <w:rsid w:val="002C1A2E"/>
    <w:rsid w:val="002C2896"/>
    <w:rsid w:val="002F5D59"/>
    <w:rsid w:val="00311523"/>
    <w:rsid w:val="00353E74"/>
    <w:rsid w:val="003A0BE0"/>
    <w:rsid w:val="003A514E"/>
    <w:rsid w:val="00423B06"/>
    <w:rsid w:val="00445E52"/>
    <w:rsid w:val="004C612A"/>
    <w:rsid w:val="004F5A6E"/>
    <w:rsid w:val="00505A16"/>
    <w:rsid w:val="0051348E"/>
    <w:rsid w:val="00582FFF"/>
    <w:rsid w:val="00592E9F"/>
    <w:rsid w:val="0063370D"/>
    <w:rsid w:val="00684881"/>
    <w:rsid w:val="006C77D9"/>
    <w:rsid w:val="007264C8"/>
    <w:rsid w:val="007415F0"/>
    <w:rsid w:val="00741974"/>
    <w:rsid w:val="007442F9"/>
    <w:rsid w:val="007B0B8B"/>
    <w:rsid w:val="008340F9"/>
    <w:rsid w:val="008739F7"/>
    <w:rsid w:val="008B039C"/>
    <w:rsid w:val="00933825"/>
    <w:rsid w:val="00951B61"/>
    <w:rsid w:val="00953F8B"/>
    <w:rsid w:val="00984464"/>
    <w:rsid w:val="00A33B4C"/>
    <w:rsid w:val="00C5261D"/>
    <w:rsid w:val="00C800C7"/>
    <w:rsid w:val="00E57E3B"/>
    <w:rsid w:val="00E77E31"/>
    <w:rsid w:val="00F33943"/>
    <w:rsid w:val="00F9294E"/>
    <w:rsid w:val="00FA1035"/>
    <w:rsid w:val="00F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color w:val="999999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b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color w:val="999999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color w:val="999999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n.nieves@cms.k12.nc.us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.mp/dcretech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upport.nwea.org/sites/www.nwea.org/files/resources/ParentToolkit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oan.nieves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4780-F5EB-4F34-A967-704AD2BF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7</TotalTime>
  <Pages>1</Pages>
  <Words>236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joan.nieves</dc:creator>
  <cp:lastModifiedBy>joan.nieves</cp:lastModifiedBy>
  <cp:revision>5</cp:revision>
  <cp:lastPrinted>2014-10-14T14:50:00Z</cp:lastPrinted>
  <dcterms:created xsi:type="dcterms:W3CDTF">2014-10-16T14:45:00Z</dcterms:created>
  <dcterms:modified xsi:type="dcterms:W3CDTF">2014-10-27T13:38:00Z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